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C2E" w:rsidRDefault="008B1C2E" w:rsidP="00A259BD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7696F" w:rsidRPr="00D972C9" w:rsidRDefault="0047696F" w:rsidP="00840640">
      <w:pPr>
        <w:rPr>
          <w:sz w:val="22"/>
          <w:szCs w:val="22"/>
        </w:rPr>
      </w:pPr>
    </w:p>
    <w:p w:rsidR="0047696F" w:rsidRPr="00D972C9" w:rsidRDefault="0047696F" w:rsidP="00840640">
      <w:pPr>
        <w:rPr>
          <w:sz w:val="22"/>
          <w:szCs w:val="22"/>
        </w:rPr>
      </w:pPr>
    </w:p>
    <w:p w:rsidR="0047696F" w:rsidRPr="008B1C2E" w:rsidRDefault="004334D0" w:rsidP="004334D0">
      <w:pPr>
        <w:jc w:val="center"/>
        <w:rPr>
          <w:b/>
          <w:sz w:val="32"/>
          <w:szCs w:val="32"/>
        </w:rPr>
      </w:pPr>
      <w:r w:rsidRPr="008B1C2E">
        <w:rPr>
          <w:b/>
          <w:sz w:val="32"/>
          <w:szCs w:val="32"/>
        </w:rPr>
        <w:t>Påmeldingsskjema</w:t>
      </w:r>
    </w:p>
    <w:p w:rsidR="0047696F" w:rsidRPr="00D972C9" w:rsidRDefault="0047696F" w:rsidP="00840640">
      <w:pPr>
        <w:rPr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38"/>
        <w:gridCol w:w="6127"/>
      </w:tblGrid>
      <w:tr w:rsidR="00E94233" w:rsidRPr="00D972C9" w:rsidTr="00E94233">
        <w:tc>
          <w:tcPr>
            <w:tcW w:w="3369" w:type="dxa"/>
          </w:tcPr>
          <w:p w:rsidR="00E94233" w:rsidRPr="00D972C9" w:rsidRDefault="00E94233" w:rsidP="00840640">
            <w:pPr>
              <w:rPr>
                <w:sz w:val="22"/>
                <w:szCs w:val="22"/>
              </w:rPr>
            </w:pPr>
            <w:r w:rsidRPr="00D972C9">
              <w:rPr>
                <w:sz w:val="22"/>
                <w:szCs w:val="22"/>
              </w:rPr>
              <w:t xml:space="preserve">Navn: </w:t>
            </w:r>
          </w:p>
        </w:tc>
        <w:tc>
          <w:tcPr>
            <w:tcW w:w="6246" w:type="dxa"/>
          </w:tcPr>
          <w:p w:rsidR="00E94233" w:rsidRPr="00D972C9" w:rsidRDefault="00E94233" w:rsidP="00840640">
            <w:pPr>
              <w:rPr>
                <w:sz w:val="22"/>
                <w:szCs w:val="22"/>
              </w:rPr>
            </w:pPr>
          </w:p>
        </w:tc>
      </w:tr>
      <w:tr w:rsidR="00E94233" w:rsidRPr="00D972C9" w:rsidTr="00E94233">
        <w:tc>
          <w:tcPr>
            <w:tcW w:w="3369" w:type="dxa"/>
          </w:tcPr>
          <w:p w:rsidR="00E94233" w:rsidRPr="00D972C9" w:rsidRDefault="00E94233" w:rsidP="00E94233">
            <w:pPr>
              <w:rPr>
                <w:sz w:val="22"/>
                <w:szCs w:val="22"/>
              </w:rPr>
            </w:pPr>
            <w:r w:rsidRPr="00D972C9">
              <w:rPr>
                <w:sz w:val="22"/>
                <w:szCs w:val="22"/>
              </w:rPr>
              <w:t>Telefonnummer:</w:t>
            </w:r>
          </w:p>
        </w:tc>
        <w:tc>
          <w:tcPr>
            <w:tcW w:w="6246" w:type="dxa"/>
          </w:tcPr>
          <w:p w:rsidR="00E94233" w:rsidRPr="00D972C9" w:rsidRDefault="00E94233" w:rsidP="00840640">
            <w:pPr>
              <w:rPr>
                <w:sz w:val="22"/>
                <w:szCs w:val="22"/>
              </w:rPr>
            </w:pPr>
          </w:p>
        </w:tc>
      </w:tr>
      <w:tr w:rsidR="00E94233" w:rsidRPr="00D972C9" w:rsidTr="00E94233">
        <w:tc>
          <w:tcPr>
            <w:tcW w:w="3369" w:type="dxa"/>
          </w:tcPr>
          <w:p w:rsidR="00E94233" w:rsidRPr="00D972C9" w:rsidRDefault="00E94233" w:rsidP="00E94233">
            <w:pPr>
              <w:rPr>
                <w:sz w:val="22"/>
                <w:szCs w:val="22"/>
              </w:rPr>
            </w:pPr>
            <w:r w:rsidRPr="00D972C9">
              <w:rPr>
                <w:sz w:val="22"/>
                <w:szCs w:val="22"/>
              </w:rPr>
              <w:t>E-post:</w:t>
            </w:r>
          </w:p>
        </w:tc>
        <w:tc>
          <w:tcPr>
            <w:tcW w:w="6246" w:type="dxa"/>
          </w:tcPr>
          <w:p w:rsidR="00E94233" w:rsidRPr="00D972C9" w:rsidRDefault="00E94233" w:rsidP="00840640">
            <w:pPr>
              <w:rPr>
                <w:sz w:val="22"/>
                <w:szCs w:val="22"/>
              </w:rPr>
            </w:pPr>
          </w:p>
        </w:tc>
      </w:tr>
      <w:tr w:rsidR="00E94233" w:rsidRPr="00D972C9" w:rsidTr="00E94233">
        <w:tc>
          <w:tcPr>
            <w:tcW w:w="3369" w:type="dxa"/>
          </w:tcPr>
          <w:p w:rsidR="00E94233" w:rsidRPr="00D972C9" w:rsidRDefault="00E94233" w:rsidP="00E94233">
            <w:pPr>
              <w:rPr>
                <w:sz w:val="22"/>
                <w:szCs w:val="22"/>
              </w:rPr>
            </w:pPr>
            <w:r w:rsidRPr="00D972C9">
              <w:rPr>
                <w:sz w:val="22"/>
                <w:szCs w:val="22"/>
              </w:rPr>
              <w:t>Adresse:</w:t>
            </w:r>
          </w:p>
        </w:tc>
        <w:tc>
          <w:tcPr>
            <w:tcW w:w="6246" w:type="dxa"/>
          </w:tcPr>
          <w:p w:rsidR="00E94233" w:rsidRPr="00D972C9" w:rsidRDefault="00E94233" w:rsidP="00840640">
            <w:pPr>
              <w:rPr>
                <w:sz w:val="22"/>
                <w:szCs w:val="22"/>
              </w:rPr>
            </w:pPr>
          </w:p>
        </w:tc>
      </w:tr>
      <w:tr w:rsidR="00E94233" w:rsidRPr="00D972C9" w:rsidTr="00E94233">
        <w:tc>
          <w:tcPr>
            <w:tcW w:w="3369" w:type="dxa"/>
          </w:tcPr>
          <w:p w:rsidR="00E94233" w:rsidRPr="00D972C9" w:rsidRDefault="00E94233" w:rsidP="00E94233">
            <w:pPr>
              <w:rPr>
                <w:sz w:val="22"/>
                <w:szCs w:val="22"/>
              </w:rPr>
            </w:pPr>
            <w:r w:rsidRPr="00D972C9">
              <w:rPr>
                <w:sz w:val="22"/>
                <w:szCs w:val="22"/>
              </w:rPr>
              <w:t>Fødselsdato:</w:t>
            </w:r>
          </w:p>
        </w:tc>
        <w:tc>
          <w:tcPr>
            <w:tcW w:w="6246" w:type="dxa"/>
          </w:tcPr>
          <w:p w:rsidR="00E94233" w:rsidRPr="00D972C9" w:rsidRDefault="00E94233" w:rsidP="00840640">
            <w:pPr>
              <w:rPr>
                <w:sz w:val="22"/>
                <w:szCs w:val="22"/>
              </w:rPr>
            </w:pPr>
          </w:p>
        </w:tc>
      </w:tr>
      <w:tr w:rsidR="008B1C2E" w:rsidRPr="00D972C9" w:rsidTr="00E94233">
        <w:tc>
          <w:tcPr>
            <w:tcW w:w="3369" w:type="dxa"/>
          </w:tcPr>
          <w:p w:rsidR="008B1C2E" w:rsidRPr="00D972C9" w:rsidRDefault="008B1C2E" w:rsidP="00E94233">
            <w:pPr>
              <w:rPr>
                <w:sz w:val="22"/>
                <w:szCs w:val="22"/>
              </w:rPr>
            </w:pPr>
          </w:p>
        </w:tc>
        <w:tc>
          <w:tcPr>
            <w:tcW w:w="6246" w:type="dxa"/>
          </w:tcPr>
          <w:p w:rsidR="008B1C2E" w:rsidRPr="00D972C9" w:rsidRDefault="008B1C2E" w:rsidP="00840640">
            <w:pPr>
              <w:rPr>
                <w:sz w:val="22"/>
                <w:szCs w:val="22"/>
              </w:rPr>
            </w:pPr>
          </w:p>
        </w:tc>
      </w:tr>
      <w:tr w:rsidR="008B1C2E" w:rsidRPr="00D972C9" w:rsidTr="00E94233">
        <w:tc>
          <w:tcPr>
            <w:tcW w:w="3369" w:type="dxa"/>
          </w:tcPr>
          <w:p w:rsidR="008B1C2E" w:rsidRPr="00D972C9" w:rsidRDefault="008B1C2E" w:rsidP="00E942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Antall år som dommer:</w:t>
            </w:r>
          </w:p>
        </w:tc>
        <w:tc>
          <w:tcPr>
            <w:tcW w:w="6246" w:type="dxa"/>
          </w:tcPr>
          <w:p w:rsidR="008B1C2E" w:rsidRPr="00D972C9" w:rsidRDefault="008B1C2E" w:rsidP="00840640">
            <w:pPr>
              <w:rPr>
                <w:sz w:val="22"/>
                <w:szCs w:val="22"/>
              </w:rPr>
            </w:pPr>
          </w:p>
        </w:tc>
      </w:tr>
      <w:tr w:rsidR="008B1C2E" w:rsidRPr="00D972C9" w:rsidTr="00E94233">
        <w:tc>
          <w:tcPr>
            <w:tcW w:w="3369" w:type="dxa"/>
          </w:tcPr>
          <w:p w:rsidR="008B1C2E" w:rsidRPr="00D972C9" w:rsidRDefault="008B1C2E" w:rsidP="00E942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Hoveddommer / Linjedommer:</w:t>
            </w:r>
          </w:p>
        </w:tc>
        <w:tc>
          <w:tcPr>
            <w:tcW w:w="6246" w:type="dxa"/>
          </w:tcPr>
          <w:p w:rsidR="008B1C2E" w:rsidRPr="00D972C9" w:rsidRDefault="008B1C2E" w:rsidP="00840640">
            <w:pPr>
              <w:rPr>
                <w:sz w:val="22"/>
                <w:szCs w:val="22"/>
              </w:rPr>
            </w:pPr>
          </w:p>
        </w:tc>
      </w:tr>
      <w:tr w:rsidR="008B1C2E" w:rsidRPr="00D972C9" w:rsidTr="00E94233">
        <w:tc>
          <w:tcPr>
            <w:tcW w:w="3369" w:type="dxa"/>
          </w:tcPr>
          <w:p w:rsidR="008B1C2E" w:rsidRPr="00D972C9" w:rsidRDefault="008B1C2E" w:rsidP="008B1C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Hvilket nivå / alderstrinn dømmer du mest:</w:t>
            </w:r>
          </w:p>
        </w:tc>
        <w:tc>
          <w:tcPr>
            <w:tcW w:w="6246" w:type="dxa"/>
          </w:tcPr>
          <w:p w:rsidR="008B1C2E" w:rsidRPr="00D972C9" w:rsidRDefault="008B1C2E" w:rsidP="00840640">
            <w:pPr>
              <w:rPr>
                <w:sz w:val="22"/>
                <w:szCs w:val="22"/>
              </w:rPr>
            </w:pPr>
          </w:p>
        </w:tc>
      </w:tr>
      <w:tr w:rsidR="00E94233" w:rsidRPr="00D972C9" w:rsidTr="00E94233">
        <w:tc>
          <w:tcPr>
            <w:tcW w:w="3369" w:type="dxa"/>
          </w:tcPr>
          <w:p w:rsidR="00E94233" w:rsidRPr="00D972C9" w:rsidRDefault="00E94233" w:rsidP="00E94233">
            <w:pPr>
              <w:rPr>
                <w:sz w:val="22"/>
                <w:szCs w:val="22"/>
              </w:rPr>
            </w:pPr>
            <w:r w:rsidRPr="00D972C9">
              <w:rPr>
                <w:sz w:val="22"/>
                <w:szCs w:val="22"/>
              </w:rPr>
              <w:t>Målsetting som dommer:</w:t>
            </w:r>
          </w:p>
          <w:p w:rsidR="00E94233" w:rsidRPr="00D972C9" w:rsidRDefault="00E94233" w:rsidP="00E94233">
            <w:pPr>
              <w:rPr>
                <w:sz w:val="22"/>
                <w:szCs w:val="22"/>
              </w:rPr>
            </w:pPr>
          </w:p>
        </w:tc>
        <w:tc>
          <w:tcPr>
            <w:tcW w:w="6246" w:type="dxa"/>
          </w:tcPr>
          <w:p w:rsidR="00E94233" w:rsidRPr="00D972C9" w:rsidRDefault="00E94233" w:rsidP="00840640">
            <w:pPr>
              <w:rPr>
                <w:sz w:val="22"/>
                <w:szCs w:val="22"/>
              </w:rPr>
            </w:pPr>
          </w:p>
        </w:tc>
      </w:tr>
      <w:tr w:rsidR="00E94233" w:rsidRPr="00D972C9" w:rsidTr="00E94233">
        <w:tc>
          <w:tcPr>
            <w:tcW w:w="3369" w:type="dxa"/>
          </w:tcPr>
          <w:p w:rsidR="00E94233" w:rsidRPr="00D972C9" w:rsidRDefault="00E94233" w:rsidP="00E94233">
            <w:pPr>
              <w:rPr>
                <w:sz w:val="22"/>
                <w:szCs w:val="22"/>
              </w:rPr>
            </w:pPr>
            <w:r w:rsidRPr="00D972C9">
              <w:rPr>
                <w:sz w:val="22"/>
                <w:szCs w:val="22"/>
              </w:rPr>
              <w:t>Klubb:</w:t>
            </w:r>
          </w:p>
        </w:tc>
        <w:tc>
          <w:tcPr>
            <w:tcW w:w="6246" w:type="dxa"/>
          </w:tcPr>
          <w:p w:rsidR="00E94233" w:rsidRPr="00D972C9" w:rsidRDefault="00E94233" w:rsidP="00840640">
            <w:pPr>
              <w:rPr>
                <w:sz w:val="22"/>
                <w:szCs w:val="22"/>
              </w:rPr>
            </w:pPr>
          </w:p>
        </w:tc>
      </w:tr>
      <w:tr w:rsidR="00E94233" w:rsidRPr="00D972C9" w:rsidTr="00E94233">
        <w:tc>
          <w:tcPr>
            <w:tcW w:w="3369" w:type="dxa"/>
          </w:tcPr>
          <w:p w:rsidR="00E94233" w:rsidRPr="00D972C9" w:rsidRDefault="00E94233" w:rsidP="00E94233">
            <w:pPr>
              <w:rPr>
                <w:sz w:val="22"/>
                <w:szCs w:val="22"/>
              </w:rPr>
            </w:pPr>
            <w:r w:rsidRPr="00D972C9">
              <w:rPr>
                <w:sz w:val="22"/>
                <w:szCs w:val="22"/>
              </w:rPr>
              <w:t>Hvis under 18 år:</w:t>
            </w:r>
          </w:p>
          <w:p w:rsidR="00E94233" w:rsidRPr="00D972C9" w:rsidRDefault="00E94233" w:rsidP="008B1C2E">
            <w:pPr>
              <w:rPr>
                <w:sz w:val="22"/>
                <w:szCs w:val="22"/>
              </w:rPr>
            </w:pPr>
            <w:r w:rsidRPr="00D972C9">
              <w:rPr>
                <w:sz w:val="22"/>
                <w:szCs w:val="22"/>
              </w:rPr>
              <w:t>Navn, e-post og mobil til f</w:t>
            </w:r>
            <w:r w:rsidR="008B1C2E">
              <w:rPr>
                <w:sz w:val="22"/>
                <w:szCs w:val="22"/>
              </w:rPr>
              <w:t>oresatte</w:t>
            </w:r>
            <w:r w:rsidRPr="00D972C9">
              <w:rPr>
                <w:sz w:val="22"/>
                <w:szCs w:val="22"/>
              </w:rPr>
              <w:t>:</w:t>
            </w:r>
          </w:p>
        </w:tc>
        <w:tc>
          <w:tcPr>
            <w:tcW w:w="6246" w:type="dxa"/>
          </w:tcPr>
          <w:p w:rsidR="00E94233" w:rsidRPr="00D972C9" w:rsidRDefault="00E94233" w:rsidP="00840640">
            <w:pPr>
              <w:rPr>
                <w:sz w:val="22"/>
                <w:szCs w:val="22"/>
              </w:rPr>
            </w:pPr>
          </w:p>
        </w:tc>
      </w:tr>
      <w:tr w:rsidR="004334D0" w:rsidRPr="00D972C9" w:rsidTr="00E94233">
        <w:tc>
          <w:tcPr>
            <w:tcW w:w="3369" w:type="dxa"/>
          </w:tcPr>
          <w:p w:rsidR="004334D0" w:rsidRPr="00D972C9" w:rsidRDefault="004334D0" w:rsidP="00E94233">
            <w:pPr>
              <w:rPr>
                <w:sz w:val="22"/>
                <w:szCs w:val="22"/>
              </w:rPr>
            </w:pPr>
            <w:r w:rsidRPr="00D972C9">
              <w:rPr>
                <w:sz w:val="22"/>
                <w:szCs w:val="22"/>
              </w:rPr>
              <w:t>Jeg ønsker å delta i uke:</w:t>
            </w:r>
          </w:p>
        </w:tc>
        <w:tc>
          <w:tcPr>
            <w:tcW w:w="6246" w:type="dxa"/>
          </w:tcPr>
          <w:p w:rsidR="004334D0" w:rsidRPr="00D972C9" w:rsidRDefault="004334D0" w:rsidP="00840640">
            <w:pPr>
              <w:rPr>
                <w:sz w:val="22"/>
                <w:szCs w:val="22"/>
              </w:rPr>
            </w:pPr>
          </w:p>
        </w:tc>
      </w:tr>
    </w:tbl>
    <w:p w:rsidR="00E94233" w:rsidRPr="00D972C9" w:rsidRDefault="00E94233" w:rsidP="00840640">
      <w:pPr>
        <w:rPr>
          <w:sz w:val="22"/>
          <w:szCs w:val="22"/>
        </w:rPr>
      </w:pPr>
    </w:p>
    <w:p w:rsidR="00FB5936" w:rsidRPr="00D972C9" w:rsidRDefault="00FB5936" w:rsidP="00FB5936">
      <w:pPr>
        <w:rPr>
          <w:sz w:val="22"/>
          <w:szCs w:val="22"/>
        </w:rPr>
      </w:pPr>
      <w:r w:rsidRPr="00D972C9">
        <w:rPr>
          <w:sz w:val="22"/>
          <w:szCs w:val="22"/>
        </w:rPr>
        <w:t xml:space="preserve">Påmelding gjøres ved å sende </w:t>
      </w:r>
      <w:r w:rsidR="008B1C2E">
        <w:rPr>
          <w:sz w:val="22"/>
          <w:szCs w:val="22"/>
        </w:rPr>
        <w:t>ferdig utfylt</w:t>
      </w:r>
      <w:r w:rsidRPr="00D972C9">
        <w:rPr>
          <w:sz w:val="22"/>
          <w:szCs w:val="22"/>
        </w:rPr>
        <w:t xml:space="preserve"> skjema med personopplysninger til </w:t>
      </w:r>
      <w:hyperlink r:id="rId8" w:history="1">
        <w:r w:rsidRPr="00D972C9">
          <w:rPr>
            <w:rStyle w:val="Hyperkobling"/>
            <w:sz w:val="22"/>
            <w:szCs w:val="22"/>
          </w:rPr>
          <w:t>gto@hockey.no</w:t>
        </w:r>
      </w:hyperlink>
      <w:r w:rsidRPr="00D972C9">
        <w:rPr>
          <w:sz w:val="22"/>
          <w:szCs w:val="22"/>
        </w:rPr>
        <w:t xml:space="preserve"> innen 1.</w:t>
      </w:r>
      <w:r w:rsidR="008B1C2E">
        <w:rPr>
          <w:sz w:val="22"/>
          <w:szCs w:val="22"/>
        </w:rPr>
        <w:t>april</w:t>
      </w:r>
      <w:r w:rsidRPr="00D972C9">
        <w:rPr>
          <w:sz w:val="22"/>
          <w:szCs w:val="22"/>
        </w:rPr>
        <w:t xml:space="preserve"> 2015</w:t>
      </w:r>
      <w:r w:rsidR="008B1C2E">
        <w:rPr>
          <w:sz w:val="22"/>
          <w:szCs w:val="22"/>
        </w:rPr>
        <w:t>. Eventuelle spørsmål sendes til samme adresse.</w:t>
      </w:r>
    </w:p>
    <w:p w:rsidR="00FB5936" w:rsidRPr="00D972C9" w:rsidRDefault="00FB5936" w:rsidP="0047696F">
      <w:pPr>
        <w:rPr>
          <w:sz w:val="22"/>
          <w:szCs w:val="22"/>
        </w:rPr>
      </w:pPr>
    </w:p>
    <w:p w:rsidR="0047696F" w:rsidRPr="00D972C9" w:rsidRDefault="008B1C2E" w:rsidP="0047696F">
      <w:pPr>
        <w:rPr>
          <w:sz w:val="22"/>
          <w:szCs w:val="22"/>
        </w:rPr>
      </w:pPr>
      <w:r>
        <w:rPr>
          <w:sz w:val="22"/>
          <w:szCs w:val="22"/>
        </w:rPr>
        <w:t>Deltakere</w:t>
      </w:r>
      <w:r w:rsidR="0047696F" w:rsidRPr="00D972C9">
        <w:rPr>
          <w:sz w:val="22"/>
          <w:szCs w:val="22"/>
        </w:rPr>
        <w:t xml:space="preserve"> med allergier eller sykdommer bes om å opplyse dette </w:t>
      </w:r>
      <w:r>
        <w:rPr>
          <w:sz w:val="22"/>
          <w:szCs w:val="22"/>
        </w:rPr>
        <w:t>ved påmelding</w:t>
      </w:r>
      <w:r w:rsidR="0047696F" w:rsidRPr="00D972C9">
        <w:rPr>
          <w:sz w:val="22"/>
          <w:szCs w:val="22"/>
        </w:rPr>
        <w:t>.</w:t>
      </w:r>
    </w:p>
    <w:p w:rsidR="00E94233" w:rsidRPr="00D972C9" w:rsidRDefault="00E94233" w:rsidP="0047696F">
      <w:pPr>
        <w:rPr>
          <w:sz w:val="22"/>
          <w:szCs w:val="22"/>
        </w:rPr>
      </w:pPr>
    </w:p>
    <w:p w:rsidR="00E94233" w:rsidRPr="00D972C9" w:rsidRDefault="00E94233" w:rsidP="0047696F">
      <w:pPr>
        <w:rPr>
          <w:sz w:val="22"/>
          <w:szCs w:val="22"/>
        </w:rPr>
      </w:pPr>
      <w:r w:rsidRPr="00D972C9">
        <w:rPr>
          <w:sz w:val="22"/>
          <w:szCs w:val="22"/>
        </w:rPr>
        <w:t xml:space="preserve">Dersom det ikke er 12 </w:t>
      </w:r>
      <w:r w:rsidR="008B1C2E">
        <w:rPr>
          <w:sz w:val="22"/>
          <w:szCs w:val="22"/>
        </w:rPr>
        <w:t xml:space="preserve">kvalifiserte </w:t>
      </w:r>
      <w:r w:rsidRPr="00D972C9">
        <w:rPr>
          <w:sz w:val="22"/>
          <w:szCs w:val="22"/>
        </w:rPr>
        <w:t>dommere påmeldt til uken du søker forbeholder NIHF seg retten til å kansellere arrangementet</w:t>
      </w:r>
      <w:r w:rsidR="00FB5936" w:rsidRPr="00D972C9">
        <w:rPr>
          <w:sz w:val="22"/>
          <w:szCs w:val="22"/>
        </w:rPr>
        <w:t>, alternativt tilby plass alternativ uke</w:t>
      </w:r>
      <w:r w:rsidRPr="00D972C9">
        <w:rPr>
          <w:sz w:val="22"/>
          <w:szCs w:val="22"/>
        </w:rPr>
        <w:t>.</w:t>
      </w:r>
    </w:p>
    <w:p w:rsidR="0047696F" w:rsidRDefault="0047696F" w:rsidP="0047696F">
      <w:pPr>
        <w:rPr>
          <w:sz w:val="24"/>
        </w:rPr>
      </w:pPr>
    </w:p>
    <w:p w:rsidR="0047696F" w:rsidRDefault="0047696F" w:rsidP="00840640">
      <w:pPr>
        <w:rPr>
          <w:sz w:val="24"/>
        </w:rPr>
      </w:pPr>
    </w:p>
    <w:p w:rsidR="00A259BD" w:rsidRDefault="00A259BD" w:rsidP="00A259BD"/>
    <w:p w:rsidR="00A259BD" w:rsidRPr="00A259BD" w:rsidRDefault="00A259BD" w:rsidP="00A259BD"/>
    <w:sectPr w:rsidR="00A259BD" w:rsidRPr="00A259BD" w:rsidSect="005A54F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7" w:right="985" w:bottom="1417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590" w:rsidRDefault="004E2590" w:rsidP="003B38EC">
      <w:r>
        <w:separator/>
      </w:r>
    </w:p>
  </w:endnote>
  <w:endnote w:type="continuationSeparator" w:id="0">
    <w:p w:rsidR="004E2590" w:rsidRDefault="004E2590" w:rsidP="003B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percu">
    <w:altName w:val="Arial Narrow"/>
    <w:charset w:val="00"/>
    <w:family w:val="auto"/>
    <w:pitch w:val="variable"/>
    <w:sig w:usb0="00000003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2A1" w:rsidRDefault="007D42A1" w:rsidP="007D42A1">
    <w:pPr>
      <w:widowControl w:val="0"/>
      <w:autoSpaceDE w:val="0"/>
      <w:autoSpaceDN w:val="0"/>
      <w:adjustRightInd w:val="0"/>
      <w:spacing w:after="57"/>
      <w:ind w:right="-766"/>
      <w:rPr>
        <w:rFonts w:ascii="Helvetica Neue Light" w:hAnsi="Helvetica Neue Light" w:cs="Helvetica Neue Light"/>
        <w:color w:val="71B2D0"/>
        <w:sz w:val="16"/>
        <w:szCs w:val="16"/>
        <w:lang w:val="en-US"/>
      </w:rPr>
    </w:pPr>
  </w:p>
  <w:p w:rsidR="007D42A1" w:rsidRDefault="007D42A1" w:rsidP="007D42A1">
    <w:pPr>
      <w:widowControl w:val="0"/>
      <w:autoSpaceDE w:val="0"/>
      <w:autoSpaceDN w:val="0"/>
      <w:adjustRightInd w:val="0"/>
      <w:spacing w:after="57"/>
      <w:ind w:right="-766"/>
      <w:rPr>
        <w:rFonts w:ascii="Helvetica Neue Light" w:hAnsi="Helvetica Neue Light" w:cs="Helvetica Neue Light"/>
        <w:color w:val="71B2D0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7F1C49A" wp14:editId="11E95177">
              <wp:simplePos x="0" y="0"/>
              <wp:positionH relativeFrom="column">
                <wp:posOffset>-13970</wp:posOffset>
              </wp:positionH>
              <wp:positionV relativeFrom="paragraph">
                <wp:posOffset>107950</wp:posOffset>
              </wp:positionV>
              <wp:extent cx="6021070" cy="0"/>
              <wp:effectExtent l="0" t="0" r="24130" b="2540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107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93D7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EA3E671" id="Rett linje 2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8.5pt" to="47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" strokecolor="#293d70" strokeweight="1pt"/>
          </w:pict>
        </mc:Fallback>
      </mc:AlternateContent>
    </w:r>
  </w:p>
  <w:p w:rsidR="007D42A1" w:rsidRPr="003033A4" w:rsidRDefault="007D42A1" w:rsidP="00F214A9">
    <w:pPr>
      <w:widowControl w:val="0"/>
      <w:tabs>
        <w:tab w:val="left" w:pos="8222"/>
      </w:tabs>
      <w:autoSpaceDE w:val="0"/>
      <w:autoSpaceDN w:val="0"/>
      <w:adjustRightInd w:val="0"/>
      <w:spacing w:after="57"/>
      <w:ind w:right="-765"/>
      <w:rPr>
        <w:rFonts w:cs="Arial"/>
        <w:color w:val="8996A0" w:themeColor="accent3"/>
        <w:kern w:val="1"/>
        <w:sz w:val="16"/>
        <w:szCs w:val="16"/>
      </w:rPr>
    </w:pPr>
    <w:r w:rsidRPr="003033A4">
      <w:rPr>
        <w:rFonts w:cs="Arial"/>
        <w:color w:val="8996A0" w:themeColor="accent3"/>
        <w:sz w:val="16"/>
        <w:szCs w:val="16"/>
      </w:rPr>
      <w:t>POST: Ullevål Stadion</w:t>
    </w:r>
    <w:r w:rsidR="00BA1EE8" w:rsidRPr="003033A4">
      <w:rPr>
        <w:rFonts w:cs="Arial"/>
        <w:color w:val="8996A0" w:themeColor="accent3"/>
        <w:sz w:val="16"/>
        <w:szCs w:val="16"/>
      </w:rPr>
      <w:t>, 0840 Oslo</w:t>
    </w:r>
    <w:r w:rsidRPr="003033A4">
      <w:rPr>
        <w:rFonts w:cs="Arial"/>
        <w:color w:val="8996A0" w:themeColor="accent3"/>
        <w:sz w:val="16"/>
        <w:szCs w:val="16"/>
      </w:rPr>
      <w:t xml:space="preserve"> | BESØK: Sognsveien 75 J, 0840 </w:t>
    </w:r>
    <w:proofErr w:type="gramStart"/>
    <w:r w:rsidRPr="003033A4">
      <w:rPr>
        <w:rFonts w:cs="Arial"/>
        <w:color w:val="8996A0" w:themeColor="accent3"/>
        <w:sz w:val="16"/>
        <w:szCs w:val="16"/>
      </w:rPr>
      <w:t>OSLO</w:t>
    </w:r>
    <w:r w:rsidRPr="003033A4">
      <w:rPr>
        <w:rFonts w:cs="Arial"/>
        <w:color w:val="8996A0" w:themeColor="accent3"/>
        <w:spacing w:val="17"/>
        <w:kern w:val="1"/>
        <w:sz w:val="16"/>
        <w:szCs w:val="16"/>
      </w:rPr>
      <w:t xml:space="preserve"> </w:t>
    </w:r>
    <w:r w:rsidRPr="003033A4">
      <w:rPr>
        <w:rFonts w:cs="Arial"/>
        <w:color w:val="8996A0" w:themeColor="accent3"/>
        <w:kern w:val="1"/>
        <w:sz w:val="16"/>
        <w:szCs w:val="16"/>
      </w:rPr>
      <w:t xml:space="preserve"> |</w:t>
    </w:r>
    <w:proofErr w:type="gramEnd"/>
    <w:r w:rsidRPr="003033A4">
      <w:rPr>
        <w:rFonts w:cs="Arial"/>
        <w:color w:val="8996A0" w:themeColor="accent3"/>
        <w:kern w:val="1"/>
        <w:sz w:val="16"/>
        <w:szCs w:val="16"/>
      </w:rPr>
      <w:t xml:space="preserve"> TLF: +47 2102 9000 </w:t>
    </w:r>
    <w:r w:rsidR="00BA1EE8" w:rsidRPr="003033A4">
      <w:rPr>
        <w:rFonts w:cs="Arial"/>
        <w:color w:val="8996A0" w:themeColor="accent3"/>
        <w:kern w:val="1"/>
        <w:sz w:val="16"/>
        <w:szCs w:val="16"/>
      </w:rPr>
      <w:br/>
    </w:r>
    <w:r w:rsidR="00496ECC" w:rsidRPr="003033A4">
      <w:rPr>
        <w:rFonts w:cs="Arial"/>
        <w:color w:val="8996A0" w:themeColor="accent3"/>
        <w:kern w:val="1"/>
        <w:sz w:val="16"/>
        <w:szCs w:val="16"/>
      </w:rPr>
      <w:t xml:space="preserve">ORG NR: </w:t>
    </w:r>
    <w:r w:rsidR="00496ECC" w:rsidRPr="003033A4">
      <w:rPr>
        <w:rFonts w:cs="Arial"/>
        <w:color w:val="8996A0" w:themeColor="accent3"/>
        <w:sz w:val="16"/>
        <w:szCs w:val="16"/>
      </w:rPr>
      <w:t xml:space="preserve">971 218 347 </w:t>
    </w:r>
    <w:r w:rsidR="00BA1EE8" w:rsidRPr="003033A4">
      <w:rPr>
        <w:rFonts w:cs="Arial"/>
        <w:color w:val="8996A0" w:themeColor="accent3"/>
        <w:sz w:val="16"/>
        <w:szCs w:val="16"/>
      </w:rPr>
      <w:t xml:space="preserve">| </w:t>
    </w:r>
    <w:r w:rsidRPr="003033A4">
      <w:rPr>
        <w:rFonts w:cs="Arial"/>
        <w:color w:val="8996A0" w:themeColor="accent3"/>
        <w:kern w:val="1"/>
        <w:sz w:val="16"/>
        <w:szCs w:val="16"/>
      </w:rPr>
      <w:t>Bankkonto  7874 05 97085 – lisens | EPOST: hockey@hockey.no | www.hockey.no</w:t>
    </w:r>
    <w:r w:rsidRPr="003033A4">
      <w:rPr>
        <w:rFonts w:cs="Arial"/>
        <w:color w:val="8996A0" w:themeColor="accent3"/>
        <w:kern w:val="1"/>
        <w:sz w:val="16"/>
        <w:szCs w:val="16"/>
      </w:rPr>
      <w:tab/>
    </w:r>
    <w:r w:rsidR="00F214A9" w:rsidRPr="003033A4">
      <w:rPr>
        <w:rFonts w:cs="Arial"/>
        <w:color w:val="8996A0" w:themeColor="accent3"/>
        <w:kern w:val="1"/>
        <w:sz w:val="16"/>
        <w:szCs w:val="16"/>
      </w:rPr>
      <w:t xml:space="preserve">Page </w: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begin"/>
    </w:r>
    <w:r w:rsidR="00F214A9" w:rsidRPr="003033A4">
      <w:rPr>
        <w:rFonts w:cs="Arial"/>
        <w:color w:val="8996A0" w:themeColor="accent3"/>
        <w:kern w:val="1"/>
        <w:sz w:val="16"/>
        <w:szCs w:val="16"/>
      </w:rPr>
      <w:instrText xml:space="preserve"> PAGE </w:instrTex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separate"/>
    </w:r>
    <w:r w:rsidR="000B1EB6">
      <w:rPr>
        <w:rFonts w:cs="Arial"/>
        <w:noProof/>
        <w:color w:val="8996A0" w:themeColor="accent3"/>
        <w:kern w:val="1"/>
        <w:sz w:val="16"/>
        <w:szCs w:val="16"/>
      </w:rPr>
      <w:t>1</w: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end"/>
    </w:r>
    <w:r w:rsidR="00F214A9" w:rsidRPr="003033A4">
      <w:rPr>
        <w:rFonts w:cs="Arial"/>
        <w:color w:val="8996A0" w:themeColor="accent3"/>
        <w:kern w:val="1"/>
        <w:sz w:val="16"/>
        <w:szCs w:val="16"/>
      </w:rPr>
      <w:t xml:space="preserve"> </w:t>
    </w:r>
    <w:proofErr w:type="spellStart"/>
    <w:r w:rsidR="00F214A9" w:rsidRPr="003033A4">
      <w:rPr>
        <w:rFonts w:cs="Arial"/>
        <w:color w:val="8996A0" w:themeColor="accent3"/>
        <w:kern w:val="1"/>
        <w:sz w:val="16"/>
        <w:szCs w:val="16"/>
      </w:rPr>
      <w:t>of</w:t>
    </w:r>
    <w:proofErr w:type="spellEnd"/>
    <w:r w:rsidR="00F214A9" w:rsidRPr="003033A4">
      <w:rPr>
        <w:rFonts w:cs="Arial"/>
        <w:color w:val="8996A0" w:themeColor="accent3"/>
        <w:kern w:val="1"/>
        <w:sz w:val="16"/>
        <w:szCs w:val="16"/>
      </w:rPr>
      <w:t xml:space="preserve"> </w: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begin"/>
    </w:r>
    <w:r w:rsidR="00F214A9" w:rsidRPr="003033A4">
      <w:rPr>
        <w:rFonts w:cs="Arial"/>
        <w:color w:val="8996A0" w:themeColor="accent3"/>
        <w:kern w:val="1"/>
        <w:sz w:val="16"/>
        <w:szCs w:val="16"/>
      </w:rPr>
      <w:instrText xml:space="preserve"> NUMPAGES </w:instrTex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separate"/>
    </w:r>
    <w:r w:rsidR="000B1EB6">
      <w:rPr>
        <w:rFonts w:cs="Arial"/>
        <w:noProof/>
        <w:color w:val="8996A0" w:themeColor="accent3"/>
        <w:kern w:val="1"/>
        <w:sz w:val="16"/>
        <w:szCs w:val="16"/>
      </w:rPr>
      <w:t>1</w: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end"/>
    </w:r>
  </w:p>
  <w:p w:rsidR="007D42A1" w:rsidRDefault="007D42A1" w:rsidP="001B709B">
    <w:pPr>
      <w:pStyle w:val="Bunntekst"/>
      <w:ind w:left="-42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2A1" w:rsidRPr="003033A4" w:rsidRDefault="007D42A1" w:rsidP="001B709B">
    <w:pPr>
      <w:widowControl w:val="0"/>
      <w:autoSpaceDE w:val="0"/>
      <w:autoSpaceDN w:val="0"/>
      <w:adjustRightInd w:val="0"/>
      <w:spacing w:after="57"/>
      <w:ind w:left="-284" w:right="-766"/>
      <w:rPr>
        <w:rFonts w:ascii="Helvetica Neue Light" w:hAnsi="Helvetica Neue Light" w:cs="Helvetica Neue Light"/>
        <w:color w:val="71B2D0"/>
        <w:spacing w:val="17"/>
        <w:kern w:val="1"/>
        <w:sz w:val="16"/>
        <w:szCs w:val="16"/>
      </w:rPr>
    </w:pPr>
    <w:r w:rsidRPr="003033A4">
      <w:rPr>
        <w:rFonts w:ascii="Helvetica Neue Light" w:hAnsi="Helvetica Neue Light" w:cs="Helvetica Neue Light"/>
        <w:color w:val="71B2D0"/>
        <w:sz w:val="16"/>
        <w:szCs w:val="16"/>
      </w:rPr>
      <w:t xml:space="preserve">POST: </w:t>
    </w:r>
    <w:proofErr w:type="spellStart"/>
    <w:r w:rsidRPr="003033A4">
      <w:rPr>
        <w:rFonts w:ascii="Helvetica Neue" w:hAnsi="Helvetica Neue" w:cs="Helvetica Neue"/>
        <w:color w:val="71B2D0"/>
        <w:sz w:val="16"/>
        <w:szCs w:val="16"/>
      </w:rPr>
      <w:t>Serviceboks</w:t>
    </w:r>
    <w:proofErr w:type="spellEnd"/>
    <w:r w:rsidRPr="003033A4">
      <w:rPr>
        <w:rFonts w:ascii="Helvetica Neue" w:hAnsi="Helvetica Neue" w:cs="Helvetica Neue"/>
        <w:color w:val="71B2D0"/>
        <w:sz w:val="16"/>
        <w:szCs w:val="16"/>
      </w:rPr>
      <w:t xml:space="preserve"> 1, Ullevål Stadion </w:t>
    </w:r>
    <w:r w:rsidRPr="003033A4">
      <w:rPr>
        <w:rFonts w:ascii="Apercu" w:hAnsi="Apercu" w:cs="Apercu"/>
        <w:color w:val="71B2D0"/>
        <w:sz w:val="16"/>
        <w:szCs w:val="16"/>
      </w:rPr>
      <w:t>|</w:t>
    </w:r>
    <w:r w:rsidRPr="003033A4">
      <w:rPr>
        <w:rFonts w:ascii="Helvetica Neue" w:hAnsi="Helvetica Neue" w:cs="Helvetica Neue"/>
        <w:color w:val="71B2D0"/>
        <w:sz w:val="16"/>
        <w:szCs w:val="16"/>
      </w:rPr>
      <w:t xml:space="preserve"> </w:t>
    </w:r>
    <w:r w:rsidRPr="003033A4">
      <w:rPr>
        <w:rFonts w:ascii="Helvetica Neue Light" w:hAnsi="Helvetica Neue Light" w:cs="Helvetica Neue Light"/>
        <w:color w:val="71B2D0"/>
        <w:sz w:val="16"/>
        <w:szCs w:val="16"/>
      </w:rPr>
      <w:t>BESØK:</w:t>
    </w:r>
    <w:r w:rsidRPr="003033A4">
      <w:rPr>
        <w:rFonts w:ascii="Helvetica Neue" w:hAnsi="Helvetica Neue" w:cs="Helvetica Neue"/>
        <w:color w:val="71B2D0"/>
        <w:sz w:val="16"/>
        <w:szCs w:val="16"/>
      </w:rPr>
      <w:t xml:space="preserve"> Sognsveien 75 J, 0840 OSLO</w:t>
    </w:r>
  </w:p>
  <w:p w:rsidR="007D42A1" w:rsidRPr="003033A4" w:rsidRDefault="007D42A1" w:rsidP="001B709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ind w:left="-284" w:right="-766"/>
      <w:rPr>
        <w:rFonts w:ascii="Times New Roman" w:hAnsi="Times New Roman" w:cs="Times New Roman"/>
        <w:color w:val="71B2D0"/>
        <w:kern w:val="1"/>
        <w:sz w:val="16"/>
        <w:szCs w:val="16"/>
      </w:rPr>
    </w:pPr>
    <w:r w:rsidRPr="003033A4">
      <w:rPr>
        <w:rFonts w:ascii="Helvetica Neue Light" w:hAnsi="Helvetica Neue Light" w:cs="Helvetica Neue Light"/>
        <w:color w:val="71B2D0"/>
        <w:kern w:val="1"/>
        <w:sz w:val="16"/>
        <w:szCs w:val="16"/>
      </w:rPr>
      <w:t xml:space="preserve">TLF: </w:t>
    </w:r>
    <w:r w:rsidRPr="003033A4">
      <w:rPr>
        <w:rFonts w:ascii="Helvetica Neue" w:hAnsi="Helvetica Neue" w:cs="Helvetica Neue"/>
        <w:color w:val="71B2D0"/>
        <w:kern w:val="1"/>
        <w:sz w:val="16"/>
        <w:szCs w:val="16"/>
      </w:rPr>
      <w:t xml:space="preserve">+47 2102 </w:t>
    </w:r>
    <w:proofErr w:type="gramStart"/>
    <w:r w:rsidRPr="003033A4">
      <w:rPr>
        <w:rFonts w:ascii="Helvetica Neue" w:hAnsi="Helvetica Neue" w:cs="Helvetica Neue"/>
        <w:color w:val="71B2D0"/>
        <w:kern w:val="1"/>
        <w:sz w:val="16"/>
        <w:szCs w:val="16"/>
      </w:rPr>
      <w:t xml:space="preserve">9000  </w:t>
    </w:r>
    <w:r w:rsidRPr="003033A4">
      <w:rPr>
        <w:rFonts w:ascii="Apercu" w:hAnsi="Apercu" w:cs="Apercu"/>
        <w:color w:val="71B2D0"/>
        <w:kern w:val="1"/>
        <w:sz w:val="16"/>
        <w:szCs w:val="16"/>
      </w:rPr>
      <w:t>|</w:t>
    </w:r>
    <w:proofErr w:type="gramEnd"/>
    <w:r w:rsidRPr="003033A4">
      <w:rPr>
        <w:rFonts w:ascii="Helvetica Neue" w:hAnsi="Helvetica Neue" w:cs="Helvetica Neue"/>
        <w:color w:val="71B2D0"/>
        <w:kern w:val="1"/>
        <w:sz w:val="16"/>
        <w:szCs w:val="16"/>
      </w:rPr>
      <w:t xml:space="preserve"> </w:t>
    </w:r>
    <w:r w:rsidRPr="003033A4">
      <w:rPr>
        <w:rFonts w:ascii="Helvetica Neue Light" w:hAnsi="Helvetica Neue Light" w:cs="Helvetica Neue Light"/>
        <w:color w:val="71B2D0"/>
        <w:kern w:val="1"/>
        <w:sz w:val="16"/>
        <w:szCs w:val="16"/>
      </w:rPr>
      <w:t>FAKS:</w:t>
    </w:r>
    <w:r w:rsidRPr="003033A4">
      <w:rPr>
        <w:rFonts w:ascii="Helvetica Neue" w:hAnsi="Helvetica Neue" w:cs="Helvetica Neue"/>
        <w:color w:val="71B2D0"/>
        <w:kern w:val="1"/>
        <w:sz w:val="16"/>
        <w:szCs w:val="16"/>
      </w:rPr>
      <w:t xml:space="preserve"> +47 2102 9631 </w:t>
    </w:r>
    <w:r w:rsidRPr="003033A4">
      <w:rPr>
        <w:rFonts w:ascii="Apercu" w:hAnsi="Apercu" w:cs="Apercu"/>
        <w:color w:val="71B2D0"/>
        <w:kern w:val="1"/>
        <w:sz w:val="16"/>
        <w:szCs w:val="16"/>
      </w:rPr>
      <w:t>|</w:t>
    </w:r>
    <w:r w:rsidRPr="003033A4">
      <w:rPr>
        <w:rFonts w:ascii="Helvetica Neue" w:hAnsi="Helvetica Neue" w:cs="Helvetica Neue"/>
        <w:color w:val="71B2D0"/>
        <w:kern w:val="1"/>
        <w:sz w:val="16"/>
        <w:szCs w:val="16"/>
      </w:rPr>
      <w:t xml:space="preserve"> </w:t>
    </w:r>
    <w:r w:rsidRPr="003033A4">
      <w:rPr>
        <w:rFonts w:ascii="Helvetica Neue Light" w:hAnsi="Helvetica Neue Light" w:cs="Helvetica Neue Light"/>
        <w:color w:val="71B2D0"/>
        <w:kern w:val="1"/>
        <w:sz w:val="16"/>
        <w:szCs w:val="16"/>
      </w:rPr>
      <w:t>Bankkonto</w:t>
    </w:r>
    <w:r w:rsidRPr="003033A4">
      <w:rPr>
        <w:rFonts w:ascii="Helvetica Neue" w:hAnsi="Helvetica Neue" w:cs="Helvetica Neue"/>
        <w:color w:val="71B2D0"/>
        <w:kern w:val="1"/>
        <w:sz w:val="16"/>
        <w:szCs w:val="16"/>
      </w:rPr>
      <w:t xml:space="preserve">  7874 05 97085 – lisens </w:t>
    </w:r>
    <w:r w:rsidRPr="003033A4">
      <w:rPr>
        <w:rFonts w:ascii="Apercu" w:hAnsi="Apercu" w:cs="Apercu"/>
        <w:color w:val="71B2D0"/>
        <w:kern w:val="1"/>
        <w:sz w:val="16"/>
        <w:szCs w:val="16"/>
      </w:rPr>
      <w:t>|</w:t>
    </w:r>
    <w:r w:rsidRPr="003033A4">
      <w:rPr>
        <w:rFonts w:ascii="Helvetica Neue" w:hAnsi="Helvetica Neue" w:cs="Helvetica Neue"/>
        <w:color w:val="71B2D0"/>
        <w:kern w:val="1"/>
        <w:sz w:val="16"/>
        <w:szCs w:val="16"/>
      </w:rPr>
      <w:t xml:space="preserve"> </w:t>
    </w:r>
    <w:r w:rsidRPr="003033A4">
      <w:rPr>
        <w:rFonts w:ascii="Helvetica Neue Light" w:hAnsi="Helvetica Neue Light" w:cs="Helvetica Neue Light"/>
        <w:color w:val="71B2D0"/>
        <w:kern w:val="1"/>
        <w:sz w:val="16"/>
        <w:szCs w:val="16"/>
      </w:rPr>
      <w:t xml:space="preserve">EPOST: </w:t>
    </w:r>
    <w:r w:rsidRPr="003033A4">
      <w:rPr>
        <w:rFonts w:ascii="Helvetica Neue" w:hAnsi="Helvetica Neue" w:cs="Helvetica Neue"/>
        <w:color w:val="71B2D0"/>
        <w:kern w:val="1"/>
        <w:sz w:val="16"/>
        <w:szCs w:val="16"/>
      </w:rPr>
      <w:t xml:space="preserve">hockey@hockey.no </w:t>
    </w:r>
    <w:r w:rsidRPr="003033A4">
      <w:rPr>
        <w:rFonts w:ascii="Apercu" w:hAnsi="Apercu" w:cs="Apercu"/>
        <w:color w:val="71B2D0"/>
        <w:kern w:val="1"/>
        <w:sz w:val="16"/>
        <w:szCs w:val="16"/>
      </w:rPr>
      <w:t>|</w:t>
    </w:r>
    <w:r w:rsidRPr="003033A4">
      <w:rPr>
        <w:rFonts w:ascii="Helvetica Neue" w:hAnsi="Helvetica Neue" w:cs="Helvetica Neue"/>
        <w:color w:val="71B2D0"/>
        <w:kern w:val="1"/>
        <w:sz w:val="16"/>
        <w:szCs w:val="16"/>
      </w:rPr>
      <w:t xml:space="preserve"> www.hockey.no</w:t>
    </w:r>
  </w:p>
  <w:p w:rsidR="007D42A1" w:rsidRDefault="007D42A1" w:rsidP="001B709B">
    <w:pPr>
      <w:pStyle w:val="Bunntekst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590" w:rsidRDefault="004E2590" w:rsidP="003B38EC">
      <w:r>
        <w:separator/>
      </w:r>
    </w:p>
  </w:footnote>
  <w:footnote w:type="continuationSeparator" w:id="0">
    <w:p w:rsidR="004E2590" w:rsidRDefault="004E2590" w:rsidP="003B3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2A1" w:rsidRDefault="004E2590">
    <w:pPr>
      <w:pStyle w:val="Topptekst"/>
    </w:pPr>
    <w:r>
      <w:rPr>
        <w:noProof/>
        <w:lang w:val="en-US"/>
      </w:rPr>
      <w:pict w14:anchorId="459817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pt;height:842pt;z-index:-251657216;mso-wrap-edited:f;mso-position-horizontal:center;mso-position-horizontal-relative:margin;mso-position-vertical:center;mso-position-vertical-relative:margin" wrapcoords="21491 7539 4467 14483 4330 14560 3731 14791 54 16291 -27 16349 -27 19791 0 19888 4085 21561 4467 21561 8035 20138 8552 19888 9424 19599 21572 14598 21600 14464 21600 7539 21491 7539">
          <v:imagedata r:id="rId1" o:title="Word_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2A1" w:rsidRPr="003033A4" w:rsidRDefault="005F4010" w:rsidP="007D42A1">
    <w:pPr>
      <w:pStyle w:val="Topptekst"/>
      <w:tabs>
        <w:tab w:val="clear" w:pos="4536"/>
        <w:tab w:val="clear" w:pos="9072"/>
        <w:tab w:val="left" w:pos="1532"/>
      </w:tabs>
      <w:rPr>
        <w:color w:val="293D70" w:themeColor="text2"/>
        <w:lang w:val="en-US"/>
      </w:rPr>
    </w:pPr>
    <w:r>
      <w:rPr>
        <w:noProof/>
        <w:color w:val="293D70" w:themeColor="text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BA4E7A" wp14:editId="046F7B5B">
              <wp:simplePos x="0" y="0"/>
              <wp:positionH relativeFrom="column">
                <wp:posOffset>5387975</wp:posOffset>
              </wp:positionH>
              <wp:positionV relativeFrom="paragraph">
                <wp:posOffset>-235585</wp:posOffset>
              </wp:positionV>
              <wp:extent cx="599440" cy="599440"/>
              <wp:effectExtent l="0" t="2540" r="3810" b="0"/>
              <wp:wrapNone/>
              <wp:docPr id="3" name="Tekstboks 3" descr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" cy="59944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2A1" w:rsidRDefault="007D42A1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A4E7A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alt="Logo" style="position:absolute;margin-left:424.25pt;margin-top:-18.55pt;width:47.2pt;height:4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" stroked="f">
              <v:fill r:id="rId2" o:title="Logo" recolor="t" rotate="t" type="frame"/>
              <v:textbox inset=",7.2pt,,7.2pt">
                <w:txbxContent>
                  <w:p w:rsidR="007D42A1" w:rsidRDefault="007D42A1"/>
                </w:txbxContent>
              </v:textbox>
            </v:shape>
          </w:pict>
        </mc:Fallback>
      </mc:AlternateContent>
    </w:r>
    <w:r w:rsidR="004E2590">
      <w:rPr>
        <w:noProof/>
        <w:lang w:val="en-US"/>
      </w:rPr>
      <w:pict w14:anchorId="646193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3.5pt;margin-top:-76.8pt;width:595pt;height:842pt;z-index:-251658240;mso-wrap-edited:f;mso-position-horizontal-relative:margin;mso-position-vertical-relative:margin" wrapcoords="21491 7539 4467 14483 4330 14560 3731 14791 54 16291 -27 16349 -27 19791 0 19888 4085 21561 4467 21561 8035 20138 8552 19888 9424 19599 21572 14598 21600 14464 21600 7539 21491 7539">
          <v:imagedata r:id="rId3" o:title="Word_watermark"/>
          <w10:wrap anchorx="margin" anchory="margin"/>
        </v:shape>
      </w:pict>
    </w:r>
    <w:r w:rsidR="007D42A1" w:rsidRPr="003033A4">
      <w:rPr>
        <w:color w:val="293D70" w:themeColor="text2"/>
        <w:lang w:val="en-US"/>
      </w:rPr>
      <w:t>NORGES ISHOCKEY FORBUND</w:t>
    </w:r>
  </w:p>
  <w:p w:rsidR="007D42A1" w:rsidRPr="003033A4" w:rsidRDefault="007D42A1" w:rsidP="007D42A1">
    <w:pPr>
      <w:pStyle w:val="Topptekst"/>
      <w:tabs>
        <w:tab w:val="clear" w:pos="4536"/>
        <w:tab w:val="clear" w:pos="9072"/>
        <w:tab w:val="left" w:pos="1532"/>
      </w:tabs>
      <w:rPr>
        <w:color w:val="293D70" w:themeColor="text2"/>
        <w:lang w:val="en-US"/>
      </w:rPr>
    </w:pPr>
    <w:r w:rsidRPr="003033A4">
      <w:rPr>
        <w:color w:val="293D70" w:themeColor="text2"/>
        <w:lang w:val="en-US"/>
      </w:rPr>
      <w:t>THE NORWEGIAN ICE HOCKEY ASSOCIATION</w:t>
    </w:r>
  </w:p>
  <w:p w:rsidR="007D42A1" w:rsidRDefault="007D42A1" w:rsidP="007D42A1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F247C" wp14:editId="4F018139">
              <wp:simplePos x="0" y="0"/>
              <wp:positionH relativeFrom="column">
                <wp:posOffset>-13970</wp:posOffset>
              </wp:positionH>
              <wp:positionV relativeFrom="paragraph">
                <wp:posOffset>106680</wp:posOffset>
              </wp:positionV>
              <wp:extent cx="6021070" cy="0"/>
              <wp:effectExtent l="0" t="0" r="24130" b="25400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107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93D7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19D223C" id="Rett linje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8.4pt" to="47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" strokecolor="#293d70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2A1" w:rsidRPr="003033A4" w:rsidRDefault="004E2590" w:rsidP="00E47883">
    <w:pPr>
      <w:pStyle w:val="Topptekst"/>
      <w:tabs>
        <w:tab w:val="clear" w:pos="4536"/>
        <w:tab w:val="clear" w:pos="9072"/>
        <w:tab w:val="left" w:pos="1532"/>
      </w:tabs>
      <w:ind w:left="-360"/>
      <w:rPr>
        <w:color w:val="293D70" w:themeColor="text2"/>
        <w:lang w:val="en-US"/>
      </w:rPr>
    </w:pPr>
    <w:bookmarkStart w:id="1" w:name="_WNSectionTitle_1"/>
    <w:bookmarkStart w:id="2" w:name="_WNTabType_1"/>
    <w:r>
      <w:rPr>
        <w:noProof/>
        <w:color w:val="293D70" w:themeColor="text2"/>
        <w:lang w:val="en-US"/>
      </w:rPr>
      <w:pict w14:anchorId="6E28F3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-71.25pt;margin-top:-70.85pt;width:595pt;height:842pt;z-index:-251656192;mso-wrap-edited:f;mso-position-horizontal-relative:margin;mso-position-vertical-relative:margin" wrapcoords="21491 7539 4467 14483 4330 14560 3731 14791 54 16291 -27 16349 -27 19791 0 19888 4085 21561 4467 21561 8035 20138 8552 19888 9424 19599 21572 14598 21600 14464 21600 7539 21491 7539">
          <v:imagedata r:id="rId1" o:title="Word_watermark"/>
          <w10:wrap anchorx="margin" anchory="margin"/>
        </v:shape>
      </w:pict>
    </w:r>
    <w:r w:rsidR="007D42A1" w:rsidRPr="003033A4">
      <w:rPr>
        <w:color w:val="293D70" w:themeColor="text2"/>
        <w:lang w:val="en-US"/>
      </w:rPr>
      <w:t>NORGES ISHOCKEY FORBUND</w:t>
    </w:r>
  </w:p>
  <w:p w:rsidR="007D42A1" w:rsidRPr="003033A4" w:rsidRDefault="007D42A1" w:rsidP="001B709B">
    <w:pPr>
      <w:pStyle w:val="Topptekst"/>
      <w:tabs>
        <w:tab w:val="clear" w:pos="4536"/>
        <w:tab w:val="clear" w:pos="9072"/>
        <w:tab w:val="left" w:pos="1532"/>
      </w:tabs>
      <w:ind w:left="-357"/>
      <w:rPr>
        <w:color w:val="293D70" w:themeColor="text2"/>
        <w:lang w:val="en-US"/>
      </w:rPr>
    </w:pPr>
    <w:r w:rsidRPr="003033A4">
      <w:rPr>
        <w:color w:val="293D70" w:themeColor="text2"/>
        <w:lang w:val="en-US"/>
      </w:rPr>
      <w:t>THE NORWEGIAN ICE HOCKEY ASSOCIATION</w:t>
    </w:r>
    <w:bookmarkStart w:id="3" w:name="_WNSectionTitle"/>
    <w:bookmarkStart w:id="4" w:name="_WNTabType_0"/>
  </w:p>
  <w:bookmarkEnd w:id="1"/>
  <w:bookmarkEnd w:id="2"/>
  <w:bookmarkEnd w:id="3"/>
  <w:bookmarkEnd w:id="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42CCD4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D35CB"/>
    <w:multiLevelType w:val="hybridMultilevel"/>
    <w:tmpl w:val="EC08783C"/>
    <w:lvl w:ilvl="0" w:tplc="CB9820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6261C"/>
    <w:multiLevelType w:val="hybridMultilevel"/>
    <w:tmpl w:val="6346FB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5642B"/>
    <w:multiLevelType w:val="hybridMultilevel"/>
    <w:tmpl w:val="08F875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702C0"/>
    <w:multiLevelType w:val="hybridMultilevel"/>
    <w:tmpl w:val="6C707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B58E2"/>
    <w:multiLevelType w:val="hybridMultilevel"/>
    <w:tmpl w:val="ED707A30"/>
    <w:lvl w:ilvl="0" w:tplc="FFECA498">
      <w:start w:val="5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446DF"/>
    <w:multiLevelType w:val="hybridMultilevel"/>
    <w:tmpl w:val="3D0A3466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81"/>
  <w:drawingGridVerticalSpacing w:val="357"/>
  <w:displayHorizontalDrawingGridEvery w:val="0"/>
  <w:doNotUseMarginsForDrawingGridOrigin/>
  <w:drawingGridHorizontalOrigin w:val="1418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TabType_0" w:val="0"/>
    <w:docVar w:name="_WNTabType_1" w:val="0"/>
    <w:docVar w:name="EnableWordNotes" w:val="0"/>
  </w:docVars>
  <w:rsids>
    <w:rsidRoot w:val="00A259BD"/>
    <w:rsid w:val="00037084"/>
    <w:rsid w:val="000B03CE"/>
    <w:rsid w:val="000B1EB6"/>
    <w:rsid w:val="001A5DD4"/>
    <w:rsid w:val="001B709B"/>
    <w:rsid w:val="00215710"/>
    <w:rsid w:val="002F5F97"/>
    <w:rsid w:val="003033A4"/>
    <w:rsid w:val="00362C61"/>
    <w:rsid w:val="003A2AD5"/>
    <w:rsid w:val="003B38EC"/>
    <w:rsid w:val="003D3BBF"/>
    <w:rsid w:val="004334D0"/>
    <w:rsid w:val="0047696F"/>
    <w:rsid w:val="00490D5B"/>
    <w:rsid w:val="00496ECC"/>
    <w:rsid w:val="004E2590"/>
    <w:rsid w:val="00515A48"/>
    <w:rsid w:val="0057539A"/>
    <w:rsid w:val="005A54F4"/>
    <w:rsid w:val="005F4010"/>
    <w:rsid w:val="006E594B"/>
    <w:rsid w:val="007403E7"/>
    <w:rsid w:val="007D42A1"/>
    <w:rsid w:val="008322D3"/>
    <w:rsid w:val="00840640"/>
    <w:rsid w:val="00864CBC"/>
    <w:rsid w:val="00881467"/>
    <w:rsid w:val="00885732"/>
    <w:rsid w:val="008B1C2E"/>
    <w:rsid w:val="00A259BD"/>
    <w:rsid w:val="00A52C8B"/>
    <w:rsid w:val="00B01F2B"/>
    <w:rsid w:val="00B92C1E"/>
    <w:rsid w:val="00BA1EE8"/>
    <w:rsid w:val="00BF6B7F"/>
    <w:rsid w:val="00C33479"/>
    <w:rsid w:val="00CC776B"/>
    <w:rsid w:val="00D05BA4"/>
    <w:rsid w:val="00D54DF1"/>
    <w:rsid w:val="00D972C9"/>
    <w:rsid w:val="00DF2485"/>
    <w:rsid w:val="00E347E9"/>
    <w:rsid w:val="00E40BC9"/>
    <w:rsid w:val="00E47883"/>
    <w:rsid w:val="00E94233"/>
    <w:rsid w:val="00EC45A5"/>
    <w:rsid w:val="00F214A9"/>
    <w:rsid w:val="00FB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00"/>
  <w15:docId w15:val="{3C555FD4-9D17-47A4-999A-1EB90A67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DF1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38EC"/>
    <w:pPr>
      <w:keepNext/>
      <w:keepLines/>
      <w:spacing w:before="480"/>
      <w:outlineLvl w:val="0"/>
    </w:pPr>
    <w:rPr>
      <w:rFonts w:eastAsiaTheme="majorEastAsia" w:cstheme="majorBidi"/>
      <w:caps/>
      <w:color w:val="293D70" w:themeColor="text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38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1B2D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478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996A0" w:themeColor="accent3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478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1B2D0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478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3D70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B38E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B38EC"/>
  </w:style>
  <w:style w:type="paragraph" w:styleId="Bunntekst">
    <w:name w:val="footer"/>
    <w:basedOn w:val="Normal"/>
    <w:link w:val="BunntekstTegn"/>
    <w:uiPriority w:val="99"/>
    <w:unhideWhenUsed/>
    <w:rsid w:val="003B38E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B38EC"/>
  </w:style>
  <w:style w:type="character" w:customStyle="1" w:styleId="Overskrift1Tegn">
    <w:name w:val="Overskrift 1 Tegn"/>
    <w:basedOn w:val="Standardskriftforavsnitt"/>
    <w:link w:val="Overskrift1"/>
    <w:uiPriority w:val="9"/>
    <w:rsid w:val="003B38EC"/>
    <w:rPr>
      <w:rFonts w:eastAsiaTheme="majorEastAsia" w:cstheme="majorBidi"/>
      <w:caps/>
      <w:color w:val="293D70" w:themeColor="text2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B38EC"/>
    <w:pPr>
      <w:spacing w:line="276" w:lineRule="auto"/>
      <w:outlineLvl w:val="9"/>
    </w:pPr>
    <w:rPr>
      <w:color w:val="3B8EB4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38E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38EC"/>
    <w:rPr>
      <w:rFonts w:ascii="Lucida Grande" w:hAnsi="Lucida Grande" w:cs="Lucida Grande"/>
      <w:sz w:val="18"/>
      <w:szCs w:val="18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3B38EC"/>
    <w:pPr>
      <w:spacing w:before="120"/>
    </w:pPr>
    <w:rPr>
      <w:rFonts w:asciiTheme="majorHAnsi" w:hAnsiTheme="majorHAnsi" w:cstheme="majorHAnsi"/>
      <w:b/>
      <w:color w:val="548DD4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3B38EC"/>
    <w:rPr>
      <w:rFonts w:asciiTheme="minorHAnsi" w:hAnsiTheme="minorHAnsi" w:cstheme="minorHAnsi"/>
      <w:sz w:val="22"/>
      <w:szCs w:val="22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3B38EC"/>
    <w:pPr>
      <w:ind w:left="240"/>
    </w:pPr>
    <w:rPr>
      <w:rFonts w:asciiTheme="minorHAnsi" w:hAnsiTheme="minorHAnsi" w:cstheme="minorHAnsi"/>
      <w:i/>
      <w:sz w:val="22"/>
      <w:szCs w:val="22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480"/>
    </w:pPr>
    <w:rPr>
      <w:rFonts w:asciiTheme="minorHAnsi" w:hAnsiTheme="minorHAnsi" w:cstheme="minorHAnsi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720"/>
    </w:pPr>
    <w:rPr>
      <w:rFonts w:asciiTheme="minorHAnsi" w:hAnsiTheme="minorHAnsi" w:cstheme="minorHAnsi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960"/>
    </w:pPr>
    <w:rPr>
      <w:rFonts w:asciiTheme="minorHAnsi" w:hAnsiTheme="minorHAnsi" w:cstheme="minorHAnsi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1200"/>
    </w:pPr>
    <w:rPr>
      <w:rFonts w:asciiTheme="minorHAnsi" w:hAnsiTheme="minorHAnsi" w:cstheme="minorHAnsi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1440"/>
    </w:pPr>
    <w:rPr>
      <w:rFonts w:asciiTheme="minorHAnsi" w:hAnsiTheme="minorHAnsi" w:cstheme="minorHAnsi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1680"/>
    </w:pPr>
    <w:rPr>
      <w:rFonts w:asciiTheme="minorHAnsi" w:hAnsiTheme="minorHAnsi" w:cstheme="minorHAnsi"/>
      <w:szCs w:val="20"/>
    </w:rPr>
  </w:style>
  <w:style w:type="paragraph" w:styleId="Ingenmellomrom">
    <w:name w:val="No Spacing"/>
    <w:link w:val="IngenmellomromTegn"/>
    <w:qFormat/>
    <w:rsid w:val="003B38EC"/>
  </w:style>
  <w:style w:type="character" w:customStyle="1" w:styleId="Overskrift2Tegn">
    <w:name w:val="Overskrift 2 Tegn"/>
    <w:basedOn w:val="Standardskriftforavsnitt"/>
    <w:link w:val="Overskrift2"/>
    <w:uiPriority w:val="9"/>
    <w:rsid w:val="003B38EC"/>
    <w:rPr>
      <w:rFonts w:asciiTheme="majorHAnsi" w:eastAsiaTheme="majorEastAsia" w:hAnsiTheme="majorHAnsi" w:cstheme="majorBidi"/>
      <w:b/>
      <w:bCs/>
      <w:color w:val="71B2D0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3B38EC"/>
    <w:pPr>
      <w:pBdr>
        <w:bottom w:val="single" w:sz="8" w:space="4" w:color="71B2D0" w:themeColor="accent1"/>
      </w:pBdr>
      <w:spacing w:after="300"/>
      <w:contextualSpacing/>
    </w:pPr>
    <w:rPr>
      <w:rFonts w:asciiTheme="majorHAnsi" w:eastAsiaTheme="majorEastAsia" w:hAnsiTheme="majorHAnsi" w:cstheme="majorBidi"/>
      <w:caps/>
      <w:color w:val="293D70" w:themeColor="text2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B38EC"/>
    <w:rPr>
      <w:rFonts w:asciiTheme="majorHAnsi" w:eastAsiaTheme="majorEastAsia" w:hAnsiTheme="majorHAnsi" w:cstheme="majorBidi"/>
      <w:caps/>
      <w:color w:val="293D70" w:themeColor="text2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B38EC"/>
    <w:pPr>
      <w:numPr>
        <w:ilvl w:val="1"/>
      </w:numPr>
    </w:pPr>
    <w:rPr>
      <w:rFonts w:asciiTheme="majorHAnsi" w:eastAsiaTheme="majorEastAsia" w:hAnsiTheme="majorHAnsi" w:cstheme="majorBidi"/>
      <w:iCs/>
      <w:color w:val="71B2D0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B38EC"/>
    <w:rPr>
      <w:rFonts w:asciiTheme="majorHAnsi" w:eastAsiaTheme="majorEastAsia" w:hAnsiTheme="majorHAnsi" w:cstheme="majorBidi"/>
      <w:iCs/>
      <w:color w:val="71B2D0" w:themeColor="accent1"/>
      <w:spacing w:val="15"/>
    </w:rPr>
  </w:style>
  <w:style w:type="character" w:styleId="Svakutheving">
    <w:name w:val="Subtle Emphasis"/>
    <w:basedOn w:val="Standardskriftforavsnitt"/>
    <w:uiPriority w:val="19"/>
    <w:qFormat/>
    <w:rsid w:val="00E47883"/>
    <w:rPr>
      <w:i/>
      <w:iCs/>
      <w:color w:val="71B2D0" w:themeColor="accent1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47883"/>
    <w:rPr>
      <w:rFonts w:asciiTheme="majorHAnsi" w:eastAsiaTheme="majorEastAsia" w:hAnsiTheme="majorHAnsi" w:cstheme="majorBidi"/>
      <w:b/>
      <w:bCs/>
      <w:color w:val="8996A0" w:themeColor="accent3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47883"/>
    <w:rPr>
      <w:rFonts w:asciiTheme="majorHAnsi" w:eastAsiaTheme="majorEastAsia" w:hAnsiTheme="majorHAnsi" w:cstheme="majorBidi"/>
      <w:b/>
      <w:bCs/>
      <w:i/>
      <w:iCs/>
      <w:color w:val="71B2D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E47883"/>
    <w:rPr>
      <w:rFonts w:asciiTheme="majorHAnsi" w:eastAsiaTheme="majorEastAsia" w:hAnsiTheme="majorHAnsi" w:cstheme="majorBidi"/>
      <w:color w:val="293D70" w:themeColor="text2"/>
    </w:rPr>
  </w:style>
  <w:style w:type="character" w:styleId="Utheving">
    <w:name w:val="Emphasis"/>
    <w:basedOn w:val="Standardskriftforavsnitt"/>
    <w:uiPriority w:val="20"/>
    <w:qFormat/>
    <w:rsid w:val="00E47883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E47883"/>
    <w:rPr>
      <w:b/>
      <w:bCs/>
      <w:i/>
      <w:iCs/>
      <w:color w:val="71B2D0" w:themeColor="accent1"/>
    </w:rPr>
  </w:style>
  <w:style w:type="character" w:styleId="Sterk">
    <w:name w:val="Strong"/>
    <w:basedOn w:val="Standardskriftforavsnitt"/>
    <w:uiPriority w:val="22"/>
    <w:qFormat/>
    <w:rsid w:val="00E47883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E47883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E47883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47883"/>
    <w:pPr>
      <w:pBdr>
        <w:bottom w:val="single" w:sz="4" w:space="4" w:color="71B2D0" w:themeColor="accent1"/>
      </w:pBdr>
      <w:spacing w:before="200" w:after="280"/>
      <w:ind w:left="936" w:right="936"/>
    </w:pPr>
    <w:rPr>
      <w:b/>
      <w:bCs/>
      <w:i/>
      <w:iCs/>
      <w:color w:val="71B2D0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47883"/>
    <w:rPr>
      <w:b/>
      <w:bCs/>
      <w:i/>
      <w:iCs/>
      <w:color w:val="71B2D0" w:themeColor="accent1"/>
    </w:rPr>
  </w:style>
  <w:style w:type="character" w:styleId="Svakreferanse">
    <w:name w:val="Subtle Reference"/>
    <w:basedOn w:val="Standardskriftforavsnitt"/>
    <w:uiPriority w:val="31"/>
    <w:qFormat/>
    <w:rsid w:val="00E47883"/>
    <w:rPr>
      <w:smallCaps/>
      <w:color w:val="DA291C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E47883"/>
    <w:rPr>
      <w:b/>
      <w:bCs/>
      <w:smallCaps/>
      <w:color w:val="DA291C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47883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E47883"/>
    <w:pPr>
      <w:ind w:left="720"/>
      <w:contextualSpacing/>
    </w:pPr>
  </w:style>
  <w:style w:type="paragraph" w:customStyle="1" w:styleId="NoteLevel1">
    <w:name w:val="Note Level 1"/>
    <w:basedOn w:val="Normal"/>
    <w:uiPriority w:val="99"/>
    <w:unhideWhenUsed/>
    <w:rsid w:val="00E47883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E47883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E47883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E47883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E47883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E47883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E47883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E47883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E47883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customStyle="1" w:styleId="IngenmellomromTegn">
    <w:name w:val="Ingen mellomrom Tegn"/>
    <w:basedOn w:val="Standardskriftforavsnitt"/>
    <w:link w:val="Ingenmellomrom"/>
    <w:rsid w:val="00E47883"/>
  </w:style>
  <w:style w:type="paragraph" w:customStyle="1" w:styleId="BasicParagraph">
    <w:name w:val="[Basic Paragraph]"/>
    <w:basedOn w:val="Normal"/>
    <w:uiPriority w:val="99"/>
    <w:rsid w:val="00E4788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kobling">
    <w:name w:val="Hyperlink"/>
    <w:basedOn w:val="Standardskriftforavsnitt"/>
    <w:unhideWhenUsed/>
    <w:rsid w:val="007D42A1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rsid w:val="005F4010"/>
    <w:rPr>
      <w:rFonts w:ascii="Times New Roman" w:eastAsia="Times New Roman" w:hAnsi="Times New Roman" w:cs="Times New Roman"/>
      <w:sz w:val="22"/>
    </w:rPr>
  </w:style>
  <w:style w:type="character" w:customStyle="1" w:styleId="BrdtekstTegn">
    <w:name w:val="Brødtekst Tegn"/>
    <w:basedOn w:val="Standardskriftforavsnitt"/>
    <w:link w:val="Brdtekst"/>
    <w:rsid w:val="005F4010"/>
    <w:rPr>
      <w:rFonts w:ascii="Times New Roman" w:eastAsia="Times New Roman" w:hAnsi="Times New Roman" w:cs="Times New Roman"/>
      <w:sz w:val="22"/>
    </w:rPr>
  </w:style>
  <w:style w:type="table" w:styleId="Tabellrutenett">
    <w:name w:val="Table Grid"/>
    <w:basedOn w:val="Vanligtabell"/>
    <w:uiPriority w:val="59"/>
    <w:rsid w:val="00E94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o@hockey.n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lse\Desktop\NORGES%20ISHOCKEY%20FORBUND_TOMARK2.dotx" TargetMode="External"/></Relationships>
</file>

<file path=word/theme/theme1.xml><?xml version="1.0" encoding="utf-8"?>
<a:theme xmlns:a="http://schemas.openxmlformats.org/drawingml/2006/main" name="Office-tema">
  <a:themeElements>
    <a:clrScheme name="Ishockey Forbundet">
      <a:dk1>
        <a:sysClr val="windowText" lastClr="000000"/>
      </a:dk1>
      <a:lt1>
        <a:sysClr val="window" lastClr="FFFFFF"/>
      </a:lt1>
      <a:dk2>
        <a:srgbClr val="293D70"/>
      </a:dk2>
      <a:lt2>
        <a:srgbClr val="FFFEF9"/>
      </a:lt2>
      <a:accent1>
        <a:srgbClr val="71B2D0"/>
      </a:accent1>
      <a:accent2>
        <a:srgbClr val="DA291C"/>
      </a:accent2>
      <a:accent3>
        <a:srgbClr val="8996A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043EEA-4830-4E0E-BC73-F8B068EE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NORGES ISHOCKEY FORBUND_TOMARK2</Template>
  <TotalTime>0</TotalTime>
  <Pages>1</Pages>
  <Words>119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Tania Goffredo Design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Olsen, Geir</dc:creator>
  <cp:lastModifiedBy>Morten Rognaldsen</cp:lastModifiedBy>
  <cp:revision>2</cp:revision>
  <cp:lastPrinted>2016-03-02T11:30:00Z</cp:lastPrinted>
  <dcterms:created xsi:type="dcterms:W3CDTF">2016-03-03T21:30:00Z</dcterms:created>
  <dcterms:modified xsi:type="dcterms:W3CDTF">2016-03-03T21:30:00Z</dcterms:modified>
</cp:coreProperties>
</file>